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74" w:rsidRDefault="002B1274" w:rsidP="00281B19"/>
    <w:p w:rsidR="002B1274" w:rsidRDefault="002B1274" w:rsidP="00281B19">
      <w:pPr>
        <w:rPr>
          <w:noProof/>
        </w:rPr>
      </w:pPr>
      <w:r>
        <w:t xml:space="preserve">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gumailovskoe_selo_coa" style="width:42.75pt;height:51pt;visibility:visible">
            <v:imagedata r:id="rId6" o:title=""/>
          </v:shape>
        </w:pict>
      </w:r>
    </w:p>
    <w:p w:rsidR="002B1274" w:rsidRDefault="002B1274" w:rsidP="00281B19">
      <w:pPr>
        <w:rPr>
          <w:noProof/>
        </w:rPr>
      </w:pPr>
    </w:p>
    <w:p w:rsidR="002B1274" w:rsidRDefault="002B1274" w:rsidP="00B80757">
      <w:pPr>
        <w:pStyle w:val="Heading3"/>
        <w:ind w:left="-180" w:hanging="180"/>
      </w:pPr>
      <w:r>
        <w:t>СОВЕТ ДЖУМАЙЛОВСКОГО СЕЛЬСКОГО ПОСЕЛЕНИЯ  КалининскОГО районА</w:t>
      </w:r>
    </w:p>
    <w:p w:rsidR="002B1274" w:rsidRDefault="002B1274" w:rsidP="00B80757">
      <w:pPr>
        <w:jc w:val="center"/>
      </w:pPr>
    </w:p>
    <w:p w:rsidR="002B1274" w:rsidRDefault="002B1274" w:rsidP="00B80757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</w:p>
    <w:p w:rsidR="002B1274" w:rsidRPr="00A22156" w:rsidRDefault="002B1274" w:rsidP="00281B19">
      <w:pPr>
        <w:rPr>
          <w:color w:val="FFFFFF"/>
        </w:rPr>
      </w:pPr>
    </w:p>
    <w:p w:rsidR="002B1274" w:rsidRDefault="002B1274" w:rsidP="006A09F2">
      <w:pPr>
        <w:pStyle w:val="Header"/>
        <w:tabs>
          <w:tab w:val="clear" w:pos="4677"/>
          <w:tab w:val="clear" w:pos="9355"/>
        </w:tabs>
        <w:rPr>
          <w:sz w:val="27"/>
          <w:szCs w:val="27"/>
        </w:rPr>
      </w:pPr>
    </w:p>
    <w:p w:rsidR="002B1274" w:rsidRPr="00805EDC" w:rsidRDefault="002B1274" w:rsidP="006A09F2">
      <w:pPr>
        <w:pStyle w:val="Header"/>
        <w:tabs>
          <w:tab w:val="clear" w:pos="4677"/>
          <w:tab w:val="clear" w:pos="9355"/>
        </w:tabs>
        <w:rPr>
          <w:sz w:val="27"/>
          <w:szCs w:val="27"/>
        </w:rPr>
      </w:pPr>
    </w:p>
    <w:p w:rsidR="002B1274" w:rsidRPr="008E3FBD" w:rsidRDefault="002B1274" w:rsidP="006A09F2">
      <w:pPr>
        <w:pStyle w:val="Header"/>
        <w:tabs>
          <w:tab w:val="clear" w:pos="4677"/>
          <w:tab w:val="clear" w:pos="9355"/>
        </w:tabs>
        <w:rPr>
          <w:sz w:val="26"/>
          <w:szCs w:val="26"/>
        </w:rPr>
      </w:pPr>
      <w:r w:rsidRPr="001355C8">
        <w:rPr>
          <w:sz w:val="26"/>
          <w:szCs w:val="26"/>
          <w:u w:val="single"/>
        </w:rPr>
        <w:t>от 28.06.2019г.</w:t>
      </w:r>
      <w:r w:rsidRPr="008E3FBD">
        <w:rPr>
          <w:sz w:val="26"/>
          <w:szCs w:val="26"/>
        </w:rPr>
        <w:t xml:space="preserve">               </w:t>
      </w:r>
      <w:r w:rsidRPr="008E3FBD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8E3FBD"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 xml:space="preserve">                            №195</w:t>
      </w:r>
    </w:p>
    <w:p w:rsidR="002B1274" w:rsidRDefault="002B1274" w:rsidP="006A09F2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Джумайловка</w:t>
      </w:r>
    </w:p>
    <w:p w:rsidR="002B1274" w:rsidRDefault="002B1274" w:rsidP="006A09F2">
      <w:pPr>
        <w:jc w:val="center"/>
      </w:pPr>
    </w:p>
    <w:p w:rsidR="002B1274" w:rsidRDefault="002B1274" w:rsidP="006A09F2">
      <w:pPr>
        <w:jc w:val="center"/>
      </w:pPr>
    </w:p>
    <w:p w:rsidR="002B1274" w:rsidRDefault="002B1274" w:rsidP="006A09F2">
      <w:pPr>
        <w:jc w:val="center"/>
      </w:pPr>
    </w:p>
    <w:p w:rsidR="002B1274" w:rsidRPr="00F85842" w:rsidRDefault="002B1274" w:rsidP="00D236B2">
      <w:pPr>
        <w:jc w:val="center"/>
        <w:rPr>
          <w:b/>
          <w:bCs/>
          <w:snapToGrid w:val="0"/>
        </w:rPr>
      </w:pPr>
      <w:r w:rsidRPr="00F85842">
        <w:rPr>
          <w:b/>
          <w:bCs/>
          <w:snapToGrid w:val="0"/>
        </w:rPr>
        <w:t xml:space="preserve">О внесении изменений в решение Совета </w:t>
      </w:r>
    </w:p>
    <w:p w:rsidR="002B1274" w:rsidRPr="00F85842" w:rsidRDefault="002B1274" w:rsidP="00D236B2">
      <w:pPr>
        <w:jc w:val="center"/>
        <w:rPr>
          <w:b/>
          <w:bCs/>
          <w:snapToGrid w:val="0"/>
        </w:rPr>
      </w:pPr>
      <w:r w:rsidRPr="00F85842">
        <w:rPr>
          <w:b/>
          <w:bCs/>
          <w:snapToGrid w:val="0"/>
        </w:rPr>
        <w:t xml:space="preserve">Джумайловского сельского поселения Калининского района </w:t>
      </w:r>
    </w:p>
    <w:p w:rsidR="002B1274" w:rsidRPr="00F85842" w:rsidRDefault="002B1274" w:rsidP="00D236B2">
      <w:pPr>
        <w:jc w:val="center"/>
        <w:rPr>
          <w:b/>
          <w:bCs/>
          <w:snapToGrid w:val="0"/>
        </w:rPr>
      </w:pPr>
      <w:r w:rsidRPr="00F85842">
        <w:rPr>
          <w:b/>
          <w:bCs/>
          <w:snapToGrid w:val="0"/>
        </w:rPr>
        <w:t xml:space="preserve">от 18 мая 2012 года № 97  «О бюджетном процессе </w:t>
      </w:r>
    </w:p>
    <w:p w:rsidR="002B1274" w:rsidRPr="00F85842" w:rsidRDefault="002B1274" w:rsidP="00D236B2">
      <w:pPr>
        <w:jc w:val="center"/>
        <w:rPr>
          <w:b/>
          <w:bCs/>
          <w:snapToGrid w:val="0"/>
        </w:rPr>
      </w:pPr>
      <w:r w:rsidRPr="00F85842">
        <w:rPr>
          <w:b/>
          <w:bCs/>
          <w:snapToGrid w:val="0"/>
        </w:rPr>
        <w:t>в Джумайловском сельском поселении  Калининского района»</w:t>
      </w:r>
    </w:p>
    <w:p w:rsidR="002B1274" w:rsidRDefault="002B1274" w:rsidP="00D236B2">
      <w:pPr>
        <w:jc w:val="center"/>
        <w:rPr>
          <w:snapToGrid w:val="0"/>
        </w:rPr>
      </w:pPr>
    </w:p>
    <w:p w:rsidR="002B1274" w:rsidRDefault="002B1274" w:rsidP="00D236B2">
      <w:pPr>
        <w:jc w:val="center"/>
        <w:rPr>
          <w:snapToGrid w:val="0"/>
        </w:rPr>
      </w:pPr>
    </w:p>
    <w:p w:rsidR="002B1274" w:rsidRDefault="002B1274" w:rsidP="00D236B2">
      <w:pPr>
        <w:jc w:val="center"/>
        <w:rPr>
          <w:snapToGrid w:val="0"/>
        </w:rPr>
      </w:pPr>
    </w:p>
    <w:p w:rsidR="002B1274" w:rsidRPr="009734D2" w:rsidRDefault="002B1274" w:rsidP="00D236B2">
      <w:pPr>
        <w:ind w:firstLine="720"/>
        <w:jc w:val="both"/>
      </w:pPr>
      <w:r w:rsidRPr="001A66D8">
        <w:t>В соответствии со статьями 2</w:t>
      </w:r>
      <w:r>
        <w:t>6, 56 Устава Джумайловского сельского поселения Калининского</w:t>
      </w:r>
      <w:r w:rsidRPr="001A66D8">
        <w:t xml:space="preserve"> район</w:t>
      </w:r>
      <w:r>
        <w:t>а,</w:t>
      </w:r>
      <w:r w:rsidRPr="00C42ACE">
        <w:t xml:space="preserve"> </w:t>
      </w:r>
      <w:r>
        <w:t>в целях приведения бюджетного процесса Джумайловского сельского поселения Калининского</w:t>
      </w:r>
      <w:r w:rsidRPr="00F81458">
        <w:t xml:space="preserve"> район</w:t>
      </w:r>
      <w:r>
        <w:t>а</w:t>
      </w:r>
      <w:r w:rsidRPr="00F81458">
        <w:t xml:space="preserve"> </w:t>
      </w:r>
      <w:r>
        <w:t xml:space="preserve">в соответствие с изменениями </w:t>
      </w:r>
      <w:r w:rsidRPr="001A66D8">
        <w:t>Бюджетног</w:t>
      </w:r>
      <w:r>
        <w:t>о кодекса Российской Федерации,</w:t>
      </w:r>
      <w:r w:rsidRPr="009734D2">
        <w:t xml:space="preserve"> </w:t>
      </w:r>
      <w:r>
        <w:t>Совет Джумайловского сельского поселения Калининского</w:t>
      </w:r>
      <w:r w:rsidRPr="009734D2">
        <w:t xml:space="preserve"> район</w:t>
      </w:r>
      <w:r>
        <w:t>а р е ш и л</w:t>
      </w:r>
      <w:r w:rsidRPr="009734D2">
        <w:t>:</w:t>
      </w:r>
    </w:p>
    <w:p w:rsidR="002B1274" w:rsidRPr="006A4C71" w:rsidRDefault="002B1274" w:rsidP="006A4C71">
      <w:pPr>
        <w:ind w:firstLine="720"/>
        <w:jc w:val="both"/>
      </w:pPr>
      <w:bookmarkStart w:id="0" w:name="sub_101"/>
      <w:r>
        <w:t>1.</w:t>
      </w:r>
      <w:bookmarkEnd w:id="0"/>
      <w:r w:rsidRPr="00DF7D61">
        <w:t xml:space="preserve"> </w:t>
      </w:r>
      <w:r w:rsidRPr="006A4C71">
        <w:t>Внести в решение С</w:t>
      </w:r>
      <w:r>
        <w:t>овета Джумайловского сельского поселения Калининского</w:t>
      </w:r>
      <w:r w:rsidRPr="006A4C71">
        <w:t xml:space="preserve"> район</w:t>
      </w:r>
      <w:r>
        <w:t>а от 18 мая 2012 года № 97</w:t>
      </w:r>
      <w:r w:rsidRPr="006A4C71">
        <w:t xml:space="preserve"> «О бюджетном проц</w:t>
      </w:r>
      <w:r>
        <w:t>ессе в Джумайловском сельском поселении Калининского</w:t>
      </w:r>
      <w:r w:rsidRPr="006A4C71">
        <w:t xml:space="preserve"> район</w:t>
      </w:r>
      <w:r>
        <w:t>а</w:t>
      </w:r>
      <w:r w:rsidRPr="006A4C71">
        <w:t>» изменени</w:t>
      </w:r>
      <w:r>
        <w:t>я</w:t>
      </w:r>
      <w:r w:rsidRPr="006A4C71">
        <w:t>:</w:t>
      </w:r>
    </w:p>
    <w:p w:rsidR="002B1274" w:rsidRDefault="002B1274" w:rsidP="006A4C71">
      <w:pPr>
        <w:ind w:firstLine="720"/>
        <w:jc w:val="both"/>
      </w:pPr>
      <w:r>
        <w:t>1.1.</w:t>
      </w:r>
      <w:r w:rsidRPr="006A4C71">
        <w:t xml:space="preserve"> </w:t>
      </w:r>
      <w:r>
        <w:t>пункт</w:t>
      </w:r>
      <w:r w:rsidRPr="006A4C71">
        <w:t xml:space="preserve"> </w:t>
      </w:r>
      <w:r>
        <w:t>6</w:t>
      </w:r>
      <w:r w:rsidRPr="006A4C71">
        <w:t xml:space="preserve"> статьи </w:t>
      </w:r>
      <w:r>
        <w:t>19</w:t>
      </w:r>
      <w:r w:rsidRPr="006A4C71">
        <w:t xml:space="preserve"> </w:t>
      </w:r>
      <w:r>
        <w:t>изложить в новой редакции:</w:t>
      </w:r>
    </w:p>
    <w:p w:rsidR="002B1274" w:rsidRDefault="002B1274" w:rsidP="00C330AE">
      <w:pPr>
        <w:ind w:firstLine="720"/>
        <w:jc w:val="both"/>
      </w:pPr>
      <w:r>
        <w:t>«</w:t>
      </w:r>
      <w:r w:rsidRPr="00E02339">
        <w:t>Утвержденные</w:t>
      </w:r>
      <w:r>
        <w:t xml:space="preserve"> показатели сводной бюджетной росписи должны соответствовать решению о бюджете Джумайло</w:t>
      </w:r>
      <w:r w:rsidRPr="00EA3A52">
        <w:t>вского</w:t>
      </w:r>
      <w:r w:rsidRPr="0019024F">
        <w:t xml:space="preserve"> сельского поселения Калининского района</w:t>
      </w:r>
      <w:r>
        <w:t xml:space="preserve"> на очередной финансовый год.</w:t>
      </w:r>
    </w:p>
    <w:p w:rsidR="002B1274" w:rsidRPr="00FF2414" w:rsidRDefault="002B1274" w:rsidP="00C330AE">
      <w:pPr>
        <w:ind w:firstLine="720"/>
        <w:jc w:val="both"/>
      </w:pPr>
      <w:r w:rsidRPr="00FF2414"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2B1274" w:rsidRPr="00FF2414" w:rsidRDefault="002B1274" w:rsidP="00C330AE">
      <w:pPr>
        <w:ind w:firstLine="720"/>
        <w:jc w:val="both"/>
      </w:pPr>
      <w:r w:rsidRPr="00FF2414"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настоящего Кодекса;</w:t>
      </w:r>
    </w:p>
    <w:p w:rsidR="002B1274" w:rsidRPr="00FF2414" w:rsidRDefault="002B1274" w:rsidP="00C330AE">
      <w:pPr>
        <w:ind w:firstLine="720"/>
        <w:jc w:val="both"/>
      </w:pPr>
      <w:r w:rsidRPr="00FF2414"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2B1274" w:rsidRPr="00FF2414" w:rsidRDefault="002B1274" w:rsidP="00C330AE">
      <w:pPr>
        <w:ind w:firstLine="709"/>
        <w:jc w:val="both"/>
      </w:pPr>
      <w:r w:rsidRPr="00FF2414"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2B1274" w:rsidRPr="00FF2414" w:rsidRDefault="002B1274" w:rsidP="00C330AE">
      <w:pPr>
        <w:ind w:firstLine="720"/>
        <w:jc w:val="both"/>
      </w:pPr>
      <w:r w:rsidRPr="00FF2414">
        <w:t>в случае перераспределения бюджетных ассигнований, предоставляемых на конкурсной основе;</w:t>
      </w:r>
    </w:p>
    <w:p w:rsidR="002B1274" w:rsidRPr="00FF2414" w:rsidRDefault="002B1274" w:rsidP="00C330AE">
      <w:pPr>
        <w:ind w:firstLine="720"/>
        <w:jc w:val="both"/>
      </w:pPr>
      <w:r w:rsidRPr="00FF2414"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2B1274" w:rsidRPr="00FF2414" w:rsidRDefault="002B1274" w:rsidP="00C330AE">
      <w:pPr>
        <w:ind w:firstLine="709"/>
        <w:jc w:val="both"/>
      </w:pPr>
      <w:r w:rsidRPr="00FF2414"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2B1274" w:rsidRPr="00FF2414" w:rsidRDefault="002B1274" w:rsidP="00C330AE">
      <w:pPr>
        <w:ind w:firstLine="720"/>
        <w:jc w:val="both"/>
      </w:pPr>
      <w:r w:rsidRPr="00FF2414"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2B1274" w:rsidRPr="00FF2414" w:rsidRDefault="002B1274" w:rsidP="00C330AE">
      <w:pPr>
        <w:ind w:firstLine="720"/>
        <w:jc w:val="both"/>
      </w:pPr>
      <w:r w:rsidRPr="00FF2414"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2B1274" w:rsidRPr="00FF2414" w:rsidRDefault="002B1274" w:rsidP="00C330AE">
      <w:pPr>
        <w:ind w:firstLine="720"/>
        <w:jc w:val="both"/>
      </w:pPr>
      <w:r w:rsidRPr="00FF2414"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настоящего Кодекса, 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2B1274" w:rsidRPr="00FF2414" w:rsidRDefault="002B1274" w:rsidP="00C330AE">
      <w:pPr>
        <w:ind w:firstLine="720"/>
        <w:jc w:val="both"/>
      </w:pPr>
      <w:r w:rsidRPr="00FF2414"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(решением)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законом (решением) о бюджете.</w:t>
      </w:r>
    </w:p>
    <w:p w:rsidR="002B1274" w:rsidRDefault="002B1274" w:rsidP="00C330AE">
      <w:pPr>
        <w:ind w:firstLine="720"/>
        <w:jc w:val="both"/>
      </w:pPr>
      <w:r w:rsidRPr="00FF2414"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</w:t>
      </w:r>
      <w:r>
        <w:t>шение) о бюджете не допускается».</w:t>
      </w:r>
    </w:p>
    <w:p w:rsidR="002B1274" w:rsidRDefault="002B1274" w:rsidP="006A4C71">
      <w:pPr>
        <w:ind w:firstLine="720"/>
        <w:jc w:val="both"/>
      </w:pPr>
      <w:r>
        <w:t>1.2.  Статью</w:t>
      </w:r>
      <w:r w:rsidRPr="00BC19B5">
        <w:t xml:space="preserve"> </w:t>
      </w:r>
      <w:r>
        <w:t>20</w:t>
      </w:r>
      <w:r w:rsidRPr="00BC19B5">
        <w:t xml:space="preserve"> </w:t>
      </w:r>
      <w:r>
        <w:t>дополнить абзацем</w:t>
      </w:r>
      <w:r w:rsidRPr="00BC19B5">
        <w:t>:</w:t>
      </w:r>
    </w:p>
    <w:p w:rsidR="002B1274" w:rsidRPr="00204DB9" w:rsidRDefault="002B1274" w:rsidP="00D236B2">
      <w:pPr>
        <w:ind w:firstLine="720"/>
        <w:jc w:val="both"/>
      </w:pPr>
      <w:r w:rsidRPr="00204DB9">
        <w:t>«</w:t>
      </w:r>
      <w:bookmarkStart w:id="1" w:name="sub_103"/>
      <w:r w:rsidRPr="00204DB9">
        <w:rPr>
          <w:color w:val="000000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</w:t>
      </w:r>
      <w:r>
        <w:rPr>
          <w:color w:val="000000"/>
        </w:rPr>
        <w:t xml:space="preserve">за исключением </w:t>
      </w:r>
      <w:r w:rsidRPr="00204DB9">
        <w:rPr>
          <w:color w:val="000000"/>
        </w:rPr>
        <w:t>межбюджетных трансфертов</w:t>
      </w:r>
      <w:r>
        <w:rPr>
          <w:color w:val="000000"/>
        </w:rPr>
        <w:t>, источником финансового обеспечения которых являются бюджетные ассигнования резервного фонда Президента Российской Федерации,</w:t>
      </w:r>
      <w:r w:rsidRPr="00204DB9">
        <w:rPr>
          <w:color w:val="000000"/>
        </w:rPr>
        <w:t xml:space="preserve"> подлежат возврату в доход бюджета, из которого они были ранее предоставлены, в течение первых 15 рабочих дней текущего финансового года»</w:t>
      </w:r>
    </w:p>
    <w:p w:rsidR="002B1274" w:rsidRPr="009734D2" w:rsidRDefault="002B1274" w:rsidP="00D236B2">
      <w:pPr>
        <w:ind w:firstLine="720"/>
        <w:jc w:val="both"/>
      </w:pPr>
      <w:r>
        <w:t>2</w:t>
      </w:r>
      <w:r w:rsidRPr="009734D2">
        <w:t>.</w:t>
      </w:r>
      <w:r>
        <w:t xml:space="preserve"> Р</w:t>
      </w:r>
      <w:r w:rsidRPr="009734D2">
        <w:t xml:space="preserve">ешение вступает в силу со дня его </w:t>
      </w:r>
      <w:r>
        <w:t>официального обнародования</w:t>
      </w:r>
      <w:r w:rsidRPr="009734D2">
        <w:t>.</w:t>
      </w:r>
      <w:r>
        <w:t xml:space="preserve"> </w:t>
      </w:r>
    </w:p>
    <w:bookmarkEnd w:id="1"/>
    <w:p w:rsidR="002B1274" w:rsidRPr="003245ED" w:rsidRDefault="002B1274" w:rsidP="003245ED">
      <w:pPr>
        <w:pStyle w:val="ConsTitle"/>
        <w:widowControl/>
        <w:spacing w:line="276" w:lineRule="auto"/>
        <w:ind w:right="0" w:firstLine="708"/>
        <w:jc w:val="both"/>
        <w:rPr>
          <w:sz w:val="28"/>
          <w:szCs w:val="28"/>
        </w:rPr>
      </w:pPr>
    </w:p>
    <w:p w:rsidR="002B1274" w:rsidRPr="003245ED" w:rsidRDefault="002B1274" w:rsidP="003245ED">
      <w:pPr>
        <w:pStyle w:val="ConsTitle"/>
        <w:widowControl/>
        <w:spacing w:line="276" w:lineRule="auto"/>
        <w:ind w:right="0" w:firstLine="708"/>
        <w:jc w:val="both"/>
        <w:rPr>
          <w:sz w:val="28"/>
          <w:szCs w:val="28"/>
        </w:rPr>
      </w:pPr>
    </w:p>
    <w:p w:rsidR="002B1274" w:rsidRDefault="002B1274" w:rsidP="003245E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</w:t>
      </w:r>
    </w:p>
    <w:p w:rsidR="002B1274" w:rsidRPr="003B70AE" w:rsidRDefault="002B1274" w:rsidP="003245E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70AE">
        <w:rPr>
          <w:rFonts w:ascii="Times New Roman" w:hAnsi="Times New Roman" w:cs="Times New Roman"/>
          <w:b w:val="0"/>
          <w:bCs w:val="0"/>
          <w:sz w:val="28"/>
          <w:szCs w:val="28"/>
        </w:rPr>
        <w:t>Джумайловского сельского поселения</w:t>
      </w:r>
    </w:p>
    <w:p w:rsidR="002B1274" w:rsidRPr="003B70AE" w:rsidRDefault="002B1274" w:rsidP="003245E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70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Калининского района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3B70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3B70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Е.И.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B70AE">
        <w:rPr>
          <w:rFonts w:ascii="Times New Roman" w:hAnsi="Times New Roman" w:cs="Times New Roman"/>
          <w:b w:val="0"/>
          <w:bCs w:val="0"/>
          <w:sz w:val="28"/>
          <w:szCs w:val="28"/>
        </w:rPr>
        <w:t>Краснопюр</w:t>
      </w:r>
    </w:p>
    <w:p w:rsidR="002B1274" w:rsidRDefault="002B1274" w:rsidP="003245E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1274" w:rsidRDefault="002B1274" w:rsidP="00E52C7A">
      <w:pPr>
        <w:spacing w:before="190"/>
        <w:ind w:right="3230"/>
        <w:jc w:val="right"/>
        <w:rPr>
          <w:b/>
          <w:bCs/>
        </w:rPr>
      </w:pPr>
      <w:r>
        <w:rPr>
          <w:b/>
          <w:bCs/>
        </w:rPr>
        <w:t xml:space="preserve">             </w:t>
      </w:r>
    </w:p>
    <w:p w:rsidR="002B1274" w:rsidRDefault="002B1274" w:rsidP="00E52C7A">
      <w:pPr>
        <w:spacing w:before="190"/>
        <w:ind w:right="3230"/>
        <w:jc w:val="right"/>
        <w:rPr>
          <w:b/>
          <w:bCs/>
        </w:rPr>
      </w:pPr>
    </w:p>
    <w:p w:rsidR="002B1274" w:rsidRDefault="002B1274" w:rsidP="00714CCE">
      <w:pPr>
        <w:tabs>
          <w:tab w:val="left" w:pos="5625"/>
        </w:tabs>
        <w:spacing w:before="190"/>
        <w:ind w:right="3230"/>
        <w:rPr>
          <w:b/>
          <w:bCs/>
        </w:rPr>
      </w:pPr>
    </w:p>
    <w:p w:rsidR="002B1274" w:rsidRDefault="002B1274" w:rsidP="00714CCE">
      <w:pPr>
        <w:spacing w:before="190"/>
        <w:ind w:right="3230"/>
        <w:rPr>
          <w:b/>
          <w:bCs/>
        </w:rPr>
      </w:pPr>
    </w:p>
    <w:sectPr w:rsidR="002B1274" w:rsidSect="003B70AE">
      <w:headerReference w:type="default" r:id="rId7"/>
      <w:pgSz w:w="11906" w:h="16838"/>
      <w:pgMar w:top="397" w:right="566" w:bottom="54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74" w:rsidRDefault="002B1274">
      <w:r>
        <w:separator/>
      </w:r>
    </w:p>
  </w:endnote>
  <w:endnote w:type="continuationSeparator" w:id="0">
    <w:p w:rsidR="002B1274" w:rsidRDefault="002B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74" w:rsidRDefault="002B1274">
      <w:r>
        <w:separator/>
      </w:r>
    </w:p>
  </w:footnote>
  <w:footnote w:type="continuationSeparator" w:id="0">
    <w:p w:rsidR="002B1274" w:rsidRDefault="002B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74" w:rsidRDefault="002B1274" w:rsidP="00CC12D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B1274" w:rsidRDefault="002B1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3FA8"/>
    <w:rsid w:val="00005627"/>
    <w:rsid w:val="0000700E"/>
    <w:rsid w:val="0000701C"/>
    <w:rsid w:val="000073C8"/>
    <w:rsid w:val="000125C1"/>
    <w:rsid w:val="000129E5"/>
    <w:rsid w:val="00013DA5"/>
    <w:rsid w:val="00016FB9"/>
    <w:rsid w:val="00022D00"/>
    <w:rsid w:val="00026580"/>
    <w:rsid w:val="00031272"/>
    <w:rsid w:val="00034C53"/>
    <w:rsid w:val="0003568C"/>
    <w:rsid w:val="00040869"/>
    <w:rsid w:val="000409E0"/>
    <w:rsid w:val="00045AC9"/>
    <w:rsid w:val="00046CB5"/>
    <w:rsid w:val="00051A47"/>
    <w:rsid w:val="00053671"/>
    <w:rsid w:val="00055CE3"/>
    <w:rsid w:val="000561FB"/>
    <w:rsid w:val="000647DE"/>
    <w:rsid w:val="00066A3B"/>
    <w:rsid w:val="0006795F"/>
    <w:rsid w:val="00067CD9"/>
    <w:rsid w:val="00070AB5"/>
    <w:rsid w:val="000719C3"/>
    <w:rsid w:val="00072E9D"/>
    <w:rsid w:val="00074442"/>
    <w:rsid w:val="0007526C"/>
    <w:rsid w:val="000753DF"/>
    <w:rsid w:val="000761AF"/>
    <w:rsid w:val="0008164C"/>
    <w:rsid w:val="0008249E"/>
    <w:rsid w:val="00084DEE"/>
    <w:rsid w:val="0008713E"/>
    <w:rsid w:val="0009360A"/>
    <w:rsid w:val="00093E58"/>
    <w:rsid w:val="00094CC6"/>
    <w:rsid w:val="00094F52"/>
    <w:rsid w:val="000A1200"/>
    <w:rsid w:val="000A5F31"/>
    <w:rsid w:val="000B0243"/>
    <w:rsid w:val="000B038B"/>
    <w:rsid w:val="000B27E6"/>
    <w:rsid w:val="000C4046"/>
    <w:rsid w:val="000C538F"/>
    <w:rsid w:val="000C6086"/>
    <w:rsid w:val="000D0B98"/>
    <w:rsid w:val="000D2A17"/>
    <w:rsid w:val="000D55FC"/>
    <w:rsid w:val="000D574A"/>
    <w:rsid w:val="000D72A7"/>
    <w:rsid w:val="000D754C"/>
    <w:rsid w:val="000E0840"/>
    <w:rsid w:val="000F0C6C"/>
    <w:rsid w:val="000F2257"/>
    <w:rsid w:val="000F3860"/>
    <w:rsid w:val="000F3C84"/>
    <w:rsid w:val="000F65E8"/>
    <w:rsid w:val="000F7456"/>
    <w:rsid w:val="00103537"/>
    <w:rsid w:val="001044D5"/>
    <w:rsid w:val="001133D5"/>
    <w:rsid w:val="00113DB7"/>
    <w:rsid w:val="001207EE"/>
    <w:rsid w:val="00121817"/>
    <w:rsid w:val="00121C61"/>
    <w:rsid w:val="00121E68"/>
    <w:rsid w:val="001229D8"/>
    <w:rsid w:val="00123476"/>
    <w:rsid w:val="00123ACE"/>
    <w:rsid w:val="00125197"/>
    <w:rsid w:val="00130D06"/>
    <w:rsid w:val="001332A7"/>
    <w:rsid w:val="001343D7"/>
    <w:rsid w:val="001355C8"/>
    <w:rsid w:val="001359B7"/>
    <w:rsid w:val="00137559"/>
    <w:rsid w:val="001403C8"/>
    <w:rsid w:val="00140EE8"/>
    <w:rsid w:val="00141C56"/>
    <w:rsid w:val="00146B01"/>
    <w:rsid w:val="001502FA"/>
    <w:rsid w:val="00151904"/>
    <w:rsid w:val="00154D73"/>
    <w:rsid w:val="00160C24"/>
    <w:rsid w:val="001614B0"/>
    <w:rsid w:val="001627F1"/>
    <w:rsid w:val="00162E70"/>
    <w:rsid w:val="0017528A"/>
    <w:rsid w:val="00176575"/>
    <w:rsid w:val="0017659F"/>
    <w:rsid w:val="00176891"/>
    <w:rsid w:val="00177BE8"/>
    <w:rsid w:val="00181FC7"/>
    <w:rsid w:val="001836A5"/>
    <w:rsid w:val="001844D3"/>
    <w:rsid w:val="00184B76"/>
    <w:rsid w:val="00185092"/>
    <w:rsid w:val="0019024F"/>
    <w:rsid w:val="00190CB1"/>
    <w:rsid w:val="0019124A"/>
    <w:rsid w:val="001923B2"/>
    <w:rsid w:val="001938E6"/>
    <w:rsid w:val="00195B1B"/>
    <w:rsid w:val="00195C55"/>
    <w:rsid w:val="001A10BE"/>
    <w:rsid w:val="001A10FB"/>
    <w:rsid w:val="001A2BF6"/>
    <w:rsid w:val="001A5C55"/>
    <w:rsid w:val="001A6150"/>
    <w:rsid w:val="001A66D8"/>
    <w:rsid w:val="001A7EDC"/>
    <w:rsid w:val="001B0503"/>
    <w:rsid w:val="001B0A36"/>
    <w:rsid w:val="001B27FC"/>
    <w:rsid w:val="001B3488"/>
    <w:rsid w:val="001B5B8A"/>
    <w:rsid w:val="001C027C"/>
    <w:rsid w:val="001C2FA0"/>
    <w:rsid w:val="001C33D7"/>
    <w:rsid w:val="001C42C8"/>
    <w:rsid w:val="001C5CAB"/>
    <w:rsid w:val="001C64E4"/>
    <w:rsid w:val="001D1708"/>
    <w:rsid w:val="001D28AE"/>
    <w:rsid w:val="001D4ED0"/>
    <w:rsid w:val="001D5C70"/>
    <w:rsid w:val="001D61B8"/>
    <w:rsid w:val="001D6246"/>
    <w:rsid w:val="001E0283"/>
    <w:rsid w:val="001E1D64"/>
    <w:rsid w:val="001E2193"/>
    <w:rsid w:val="001E37B4"/>
    <w:rsid w:val="001E3CFD"/>
    <w:rsid w:val="001E6BB8"/>
    <w:rsid w:val="001F4DF0"/>
    <w:rsid w:val="001F6C8E"/>
    <w:rsid w:val="001F7A40"/>
    <w:rsid w:val="0020029E"/>
    <w:rsid w:val="00201F13"/>
    <w:rsid w:val="00204103"/>
    <w:rsid w:val="002048C8"/>
    <w:rsid w:val="00204DB9"/>
    <w:rsid w:val="00206EB4"/>
    <w:rsid w:val="00207C18"/>
    <w:rsid w:val="0021035A"/>
    <w:rsid w:val="002176B6"/>
    <w:rsid w:val="00221559"/>
    <w:rsid w:val="002246D9"/>
    <w:rsid w:val="0022499F"/>
    <w:rsid w:val="00227926"/>
    <w:rsid w:val="00230162"/>
    <w:rsid w:val="00230DB1"/>
    <w:rsid w:val="002341EF"/>
    <w:rsid w:val="002346EF"/>
    <w:rsid w:val="002445A3"/>
    <w:rsid w:val="00245D34"/>
    <w:rsid w:val="002533CB"/>
    <w:rsid w:val="002533DE"/>
    <w:rsid w:val="002576C4"/>
    <w:rsid w:val="002576CB"/>
    <w:rsid w:val="0026157D"/>
    <w:rsid w:val="00262189"/>
    <w:rsid w:val="00262EE4"/>
    <w:rsid w:val="00265173"/>
    <w:rsid w:val="002656BD"/>
    <w:rsid w:val="00265722"/>
    <w:rsid w:val="00270607"/>
    <w:rsid w:val="002713D6"/>
    <w:rsid w:val="00271E29"/>
    <w:rsid w:val="00273053"/>
    <w:rsid w:val="00277A2F"/>
    <w:rsid w:val="0028055A"/>
    <w:rsid w:val="00280CB3"/>
    <w:rsid w:val="00281288"/>
    <w:rsid w:val="00281B19"/>
    <w:rsid w:val="00283395"/>
    <w:rsid w:val="00284CA2"/>
    <w:rsid w:val="00286007"/>
    <w:rsid w:val="00291B2A"/>
    <w:rsid w:val="00293EE6"/>
    <w:rsid w:val="002944F8"/>
    <w:rsid w:val="00297A72"/>
    <w:rsid w:val="002A1B3F"/>
    <w:rsid w:val="002A5C35"/>
    <w:rsid w:val="002A782F"/>
    <w:rsid w:val="002B1274"/>
    <w:rsid w:val="002B1782"/>
    <w:rsid w:val="002B3550"/>
    <w:rsid w:val="002B42C7"/>
    <w:rsid w:val="002B6220"/>
    <w:rsid w:val="002B659F"/>
    <w:rsid w:val="002C153A"/>
    <w:rsid w:val="002C1D59"/>
    <w:rsid w:val="002C27EA"/>
    <w:rsid w:val="002C6A55"/>
    <w:rsid w:val="002D381B"/>
    <w:rsid w:val="002D5BC1"/>
    <w:rsid w:val="002D7503"/>
    <w:rsid w:val="002E1070"/>
    <w:rsid w:val="002E39A5"/>
    <w:rsid w:val="002E4013"/>
    <w:rsid w:val="002E751E"/>
    <w:rsid w:val="002F07A2"/>
    <w:rsid w:val="002F54F8"/>
    <w:rsid w:val="002F6435"/>
    <w:rsid w:val="002F74AC"/>
    <w:rsid w:val="003021C9"/>
    <w:rsid w:val="00302D78"/>
    <w:rsid w:val="0030417A"/>
    <w:rsid w:val="00305366"/>
    <w:rsid w:val="00307113"/>
    <w:rsid w:val="003104E6"/>
    <w:rsid w:val="00310DB0"/>
    <w:rsid w:val="00311C67"/>
    <w:rsid w:val="00313362"/>
    <w:rsid w:val="003139D3"/>
    <w:rsid w:val="00317371"/>
    <w:rsid w:val="00321C15"/>
    <w:rsid w:val="003232EE"/>
    <w:rsid w:val="00323A31"/>
    <w:rsid w:val="00323EA6"/>
    <w:rsid w:val="003245ED"/>
    <w:rsid w:val="00325123"/>
    <w:rsid w:val="00326568"/>
    <w:rsid w:val="00327F49"/>
    <w:rsid w:val="003369F7"/>
    <w:rsid w:val="003415FA"/>
    <w:rsid w:val="00341AA7"/>
    <w:rsid w:val="00342CB8"/>
    <w:rsid w:val="00346E45"/>
    <w:rsid w:val="00346ECC"/>
    <w:rsid w:val="00347A13"/>
    <w:rsid w:val="00347D11"/>
    <w:rsid w:val="00353782"/>
    <w:rsid w:val="00353CF8"/>
    <w:rsid w:val="00356175"/>
    <w:rsid w:val="00360CEB"/>
    <w:rsid w:val="00361CCC"/>
    <w:rsid w:val="00363B2D"/>
    <w:rsid w:val="00364231"/>
    <w:rsid w:val="00367901"/>
    <w:rsid w:val="003741AA"/>
    <w:rsid w:val="0037437F"/>
    <w:rsid w:val="0037472E"/>
    <w:rsid w:val="00374B21"/>
    <w:rsid w:val="00376026"/>
    <w:rsid w:val="00380BF3"/>
    <w:rsid w:val="00381659"/>
    <w:rsid w:val="003844FA"/>
    <w:rsid w:val="003861C9"/>
    <w:rsid w:val="003913AA"/>
    <w:rsid w:val="003917C0"/>
    <w:rsid w:val="00392187"/>
    <w:rsid w:val="0039396D"/>
    <w:rsid w:val="00395823"/>
    <w:rsid w:val="003A21FA"/>
    <w:rsid w:val="003A2373"/>
    <w:rsid w:val="003A360F"/>
    <w:rsid w:val="003A3EBA"/>
    <w:rsid w:val="003B266E"/>
    <w:rsid w:val="003B55B7"/>
    <w:rsid w:val="003B70AE"/>
    <w:rsid w:val="003B7394"/>
    <w:rsid w:val="003B7800"/>
    <w:rsid w:val="003C140B"/>
    <w:rsid w:val="003C1E7A"/>
    <w:rsid w:val="003C224F"/>
    <w:rsid w:val="003C48CE"/>
    <w:rsid w:val="003C7D53"/>
    <w:rsid w:val="003D2BFB"/>
    <w:rsid w:val="003D3B65"/>
    <w:rsid w:val="003E1A37"/>
    <w:rsid w:val="003E1F17"/>
    <w:rsid w:val="003E2F57"/>
    <w:rsid w:val="003E4C11"/>
    <w:rsid w:val="003F2721"/>
    <w:rsid w:val="003F38B1"/>
    <w:rsid w:val="003F40EF"/>
    <w:rsid w:val="003F46C0"/>
    <w:rsid w:val="003F54B6"/>
    <w:rsid w:val="0040268E"/>
    <w:rsid w:val="004026CA"/>
    <w:rsid w:val="004027D2"/>
    <w:rsid w:val="004051A5"/>
    <w:rsid w:val="00405615"/>
    <w:rsid w:val="004065CA"/>
    <w:rsid w:val="004153BE"/>
    <w:rsid w:val="0041768B"/>
    <w:rsid w:val="0042377C"/>
    <w:rsid w:val="0042629A"/>
    <w:rsid w:val="00426E48"/>
    <w:rsid w:val="00426F3A"/>
    <w:rsid w:val="004322B4"/>
    <w:rsid w:val="004351FE"/>
    <w:rsid w:val="004358C0"/>
    <w:rsid w:val="00435D91"/>
    <w:rsid w:val="00436141"/>
    <w:rsid w:val="00437DFF"/>
    <w:rsid w:val="00440040"/>
    <w:rsid w:val="0044039C"/>
    <w:rsid w:val="00441B75"/>
    <w:rsid w:val="00445AD1"/>
    <w:rsid w:val="00446A9C"/>
    <w:rsid w:val="004516A9"/>
    <w:rsid w:val="00454B98"/>
    <w:rsid w:val="00460EBD"/>
    <w:rsid w:val="00465C8D"/>
    <w:rsid w:val="00472331"/>
    <w:rsid w:val="004730A3"/>
    <w:rsid w:val="004732EC"/>
    <w:rsid w:val="00474631"/>
    <w:rsid w:val="004748A9"/>
    <w:rsid w:val="00476006"/>
    <w:rsid w:val="0048191B"/>
    <w:rsid w:val="00482CF7"/>
    <w:rsid w:val="0048521C"/>
    <w:rsid w:val="004911B4"/>
    <w:rsid w:val="00492485"/>
    <w:rsid w:val="004931AE"/>
    <w:rsid w:val="00493506"/>
    <w:rsid w:val="00495102"/>
    <w:rsid w:val="004975EB"/>
    <w:rsid w:val="004A2B05"/>
    <w:rsid w:val="004A5148"/>
    <w:rsid w:val="004B1A31"/>
    <w:rsid w:val="004B31DD"/>
    <w:rsid w:val="004B38B5"/>
    <w:rsid w:val="004B47EE"/>
    <w:rsid w:val="004B5F0F"/>
    <w:rsid w:val="004B6271"/>
    <w:rsid w:val="004B6F3D"/>
    <w:rsid w:val="004B7BE9"/>
    <w:rsid w:val="004C0A7D"/>
    <w:rsid w:val="004C2156"/>
    <w:rsid w:val="004C29FC"/>
    <w:rsid w:val="004C2DA4"/>
    <w:rsid w:val="004C3D04"/>
    <w:rsid w:val="004C598D"/>
    <w:rsid w:val="004C634E"/>
    <w:rsid w:val="004C703E"/>
    <w:rsid w:val="004D1B74"/>
    <w:rsid w:val="004D23E1"/>
    <w:rsid w:val="004D2A62"/>
    <w:rsid w:val="004D3553"/>
    <w:rsid w:val="004D4D27"/>
    <w:rsid w:val="004D595A"/>
    <w:rsid w:val="004D6177"/>
    <w:rsid w:val="004D7906"/>
    <w:rsid w:val="004D7B2D"/>
    <w:rsid w:val="004E20D1"/>
    <w:rsid w:val="004E4140"/>
    <w:rsid w:val="004E510E"/>
    <w:rsid w:val="004E63ED"/>
    <w:rsid w:val="004E71EE"/>
    <w:rsid w:val="004F0BF1"/>
    <w:rsid w:val="004F0D90"/>
    <w:rsid w:val="004F211C"/>
    <w:rsid w:val="004F74D2"/>
    <w:rsid w:val="004F7D43"/>
    <w:rsid w:val="00503B85"/>
    <w:rsid w:val="00503F90"/>
    <w:rsid w:val="005066A9"/>
    <w:rsid w:val="0050757E"/>
    <w:rsid w:val="00512437"/>
    <w:rsid w:val="005158C4"/>
    <w:rsid w:val="005159E3"/>
    <w:rsid w:val="0051789A"/>
    <w:rsid w:val="00520E3F"/>
    <w:rsid w:val="00522494"/>
    <w:rsid w:val="00532056"/>
    <w:rsid w:val="00533670"/>
    <w:rsid w:val="00534670"/>
    <w:rsid w:val="0053624F"/>
    <w:rsid w:val="00540266"/>
    <w:rsid w:val="005424AD"/>
    <w:rsid w:val="005435E2"/>
    <w:rsid w:val="00543DD3"/>
    <w:rsid w:val="005510B5"/>
    <w:rsid w:val="005539C2"/>
    <w:rsid w:val="0055532B"/>
    <w:rsid w:val="00555784"/>
    <w:rsid w:val="00560297"/>
    <w:rsid w:val="005617F3"/>
    <w:rsid w:val="00563921"/>
    <w:rsid w:val="00565C91"/>
    <w:rsid w:val="00567871"/>
    <w:rsid w:val="00581FC4"/>
    <w:rsid w:val="00583BA0"/>
    <w:rsid w:val="00585A37"/>
    <w:rsid w:val="00585F44"/>
    <w:rsid w:val="005942E5"/>
    <w:rsid w:val="0059556C"/>
    <w:rsid w:val="005A0A8C"/>
    <w:rsid w:val="005A5778"/>
    <w:rsid w:val="005A6635"/>
    <w:rsid w:val="005B1E1C"/>
    <w:rsid w:val="005B208D"/>
    <w:rsid w:val="005B2251"/>
    <w:rsid w:val="005B351F"/>
    <w:rsid w:val="005B50EC"/>
    <w:rsid w:val="005B5333"/>
    <w:rsid w:val="005B683A"/>
    <w:rsid w:val="005B7EA3"/>
    <w:rsid w:val="005B7EEA"/>
    <w:rsid w:val="005C5700"/>
    <w:rsid w:val="005C6697"/>
    <w:rsid w:val="005C6E61"/>
    <w:rsid w:val="005D1793"/>
    <w:rsid w:val="005D1807"/>
    <w:rsid w:val="005D2A43"/>
    <w:rsid w:val="005D4173"/>
    <w:rsid w:val="005D42C0"/>
    <w:rsid w:val="005D49A8"/>
    <w:rsid w:val="005D5241"/>
    <w:rsid w:val="005D7AE8"/>
    <w:rsid w:val="005E084F"/>
    <w:rsid w:val="005E134C"/>
    <w:rsid w:val="005E2ACA"/>
    <w:rsid w:val="005E48B0"/>
    <w:rsid w:val="005E61D9"/>
    <w:rsid w:val="005F060B"/>
    <w:rsid w:val="005F08DC"/>
    <w:rsid w:val="005F1F4D"/>
    <w:rsid w:val="005F30CD"/>
    <w:rsid w:val="005F33A9"/>
    <w:rsid w:val="005F4FBE"/>
    <w:rsid w:val="005F6E50"/>
    <w:rsid w:val="005F6F2C"/>
    <w:rsid w:val="006009B0"/>
    <w:rsid w:val="00601539"/>
    <w:rsid w:val="00601C92"/>
    <w:rsid w:val="00601E9B"/>
    <w:rsid w:val="006020BB"/>
    <w:rsid w:val="006109C0"/>
    <w:rsid w:val="00620457"/>
    <w:rsid w:val="00621BFF"/>
    <w:rsid w:val="00622ACD"/>
    <w:rsid w:val="00623F91"/>
    <w:rsid w:val="00625180"/>
    <w:rsid w:val="00626612"/>
    <w:rsid w:val="00631D25"/>
    <w:rsid w:val="0063527D"/>
    <w:rsid w:val="00644A58"/>
    <w:rsid w:val="00647275"/>
    <w:rsid w:val="0065105D"/>
    <w:rsid w:val="00652BFB"/>
    <w:rsid w:val="00652DF1"/>
    <w:rsid w:val="00654765"/>
    <w:rsid w:val="0067559C"/>
    <w:rsid w:val="00677B01"/>
    <w:rsid w:val="006800DC"/>
    <w:rsid w:val="0068131D"/>
    <w:rsid w:val="00681CA8"/>
    <w:rsid w:val="00684174"/>
    <w:rsid w:val="00685BE7"/>
    <w:rsid w:val="006938AB"/>
    <w:rsid w:val="00693DD1"/>
    <w:rsid w:val="006953C0"/>
    <w:rsid w:val="00695640"/>
    <w:rsid w:val="00697542"/>
    <w:rsid w:val="006A09F2"/>
    <w:rsid w:val="006A119F"/>
    <w:rsid w:val="006A3244"/>
    <w:rsid w:val="006A34EC"/>
    <w:rsid w:val="006A4078"/>
    <w:rsid w:val="006A4C71"/>
    <w:rsid w:val="006A5AD4"/>
    <w:rsid w:val="006A7442"/>
    <w:rsid w:val="006B201E"/>
    <w:rsid w:val="006B223D"/>
    <w:rsid w:val="006B22BA"/>
    <w:rsid w:val="006B26BB"/>
    <w:rsid w:val="006B2F03"/>
    <w:rsid w:val="006B3415"/>
    <w:rsid w:val="006B686E"/>
    <w:rsid w:val="006C0849"/>
    <w:rsid w:val="006C21BA"/>
    <w:rsid w:val="006C5CF8"/>
    <w:rsid w:val="006C68EE"/>
    <w:rsid w:val="006D156A"/>
    <w:rsid w:val="006D62F2"/>
    <w:rsid w:val="006D7A08"/>
    <w:rsid w:val="006E1D5F"/>
    <w:rsid w:val="006E227A"/>
    <w:rsid w:val="006E2B2A"/>
    <w:rsid w:val="006E500A"/>
    <w:rsid w:val="006E709A"/>
    <w:rsid w:val="006F1F97"/>
    <w:rsid w:val="006F65F6"/>
    <w:rsid w:val="006F6C45"/>
    <w:rsid w:val="007038C8"/>
    <w:rsid w:val="007048B0"/>
    <w:rsid w:val="00707317"/>
    <w:rsid w:val="00707DA9"/>
    <w:rsid w:val="0071170F"/>
    <w:rsid w:val="00714CCE"/>
    <w:rsid w:val="007154BD"/>
    <w:rsid w:val="00716192"/>
    <w:rsid w:val="00723C49"/>
    <w:rsid w:val="007275B5"/>
    <w:rsid w:val="00732643"/>
    <w:rsid w:val="00733DBA"/>
    <w:rsid w:val="00735A29"/>
    <w:rsid w:val="00744F25"/>
    <w:rsid w:val="00750EE2"/>
    <w:rsid w:val="00754204"/>
    <w:rsid w:val="00756997"/>
    <w:rsid w:val="0076181D"/>
    <w:rsid w:val="007623D4"/>
    <w:rsid w:val="007634D2"/>
    <w:rsid w:val="007653E9"/>
    <w:rsid w:val="007655B8"/>
    <w:rsid w:val="00766214"/>
    <w:rsid w:val="007739E5"/>
    <w:rsid w:val="007746A4"/>
    <w:rsid w:val="007751B6"/>
    <w:rsid w:val="0077576A"/>
    <w:rsid w:val="00782C3E"/>
    <w:rsid w:val="00783037"/>
    <w:rsid w:val="00783530"/>
    <w:rsid w:val="007845C0"/>
    <w:rsid w:val="00784638"/>
    <w:rsid w:val="00784947"/>
    <w:rsid w:val="007852FD"/>
    <w:rsid w:val="007905A6"/>
    <w:rsid w:val="007931D4"/>
    <w:rsid w:val="0079366C"/>
    <w:rsid w:val="007943EA"/>
    <w:rsid w:val="00794B2E"/>
    <w:rsid w:val="00795942"/>
    <w:rsid w:val="007978F7"/>
    <w:rsid w:val="007A5052"/>
    <w:rsid w:val="007A5565"/>
    <w:rsid w:val="007B0742"/>
    <w:rsid w:val="007B1CF8"/>
    <w:rsid w:val="007B452D"/>
    <w:rsid w:val="007B54B2"/>
    <w:rsid w:val="007B619B"/>
    <w:rsid w:val="007B635D"/>
    <w:rsid w:val="007B65EC"/>
    <w:rsid w:val="007B72BF"/>
    <w:rsid w:val="007B72DA"/>
    <w:rsid w:val="007C2B02"/>
    <w:rsid w:val="007C4EC9"/>
    <w:rsid w:val="007C523A"/>
    <w:rsid w:val="007C5AE2"/>
    <w:rsid w:val="007C645C"/>
    <w:rsid w:val="007C73C7"/>
    <w:rsid w:val="007D684B"/>
    <w:rsid w:val="007D7658"/>
    <w:rsid w:val="007E2862"/>
    <w:rsid w:val="007E3943"/>
    <w:rsid w:val="007E476D"/>
    <w:rsid w:val="007E7472"/>
    <w:rsid w:val="007E7742"/>
    <w:rsid w:val="007E7DEC"/>
    <w:rsid w:val="007F076D"/>
    <w:rsid w:val="007F0F14"/>
    <w:rsid w:val="007F1959"/>
    <w:rsid w:val="007F33C7"/>
    <w:rsid w:val="007F3F90"/>
    <w:rsid w:val="00804DD0"/>
    <w:rsid w:val="00805EDC"/>
    <w:rsid w:val="0080647D"/>
    <w:rsid w:val="00812593"/>
    <w:rsid w:val="00813E18"/>
    <w:rsid w:val="008179E8"/>
    <w:rsid w:val="00820088"/>
    <w:rsid w:val="00821789"/>
    <w:rsid w:val="008259C6"/>
    <w:rsid w:val="008315BC"/>
    <w:rsid w:val="00832F7F"/>
    <w:rsid w:val="00833C50"/>
    <w:rsid w:val="00834404"/>
    <w:rsid w:val="008348C5"/>
    <w:rsid w:val="00834ECF"/>
    <w:rsid w:val="00837C93"/>
    <w:rsid w:val="0084000E"/>
    <w:rsid w:val="00845457"/>
    <w:rsid w:val="00847259"/>
    <w:rsid w:val="008472E3"/>
    <w:rsid w:val="008528D1"/>
    <w:rsid w:val="00855550"/>
    <w:rsid w:val="00856419"/>
    <w:rsid w:val="008638DD"/>
    <w:rsid w:val="00866A66"/>
    <w:rsid w:val="0087141C"/>
    <w:rsid w:val="008746AD"/>
    <w:rsid w:val="00877808"/>
    <w:rsid w:val="00881314"/>
    <w:rsid w:val="00881FF2"/>
    <w:rsid w:val="008862A3"/>
    <w:rsid w:val="0089025B"/>
    <w:rsid w:val="00891633"/>
    <w:rsid w:val="00894FB2"/>
    <w:rsid w:val="00896C05"/>
    <w:rsid w:val="00896F3F"/>
    <w:rsid w:val="008A235F"/>
    <w:rsid w:val="008A4E9E"/>
    <w:rsid w:val="008A5026"/>
    <w:rsid w:val="008A595D"/>
    <w:rsid w:val="008A79A3"/>
    <w:rsid w:val="008A7CCB"/>
    <w:rsid w:val="008B28B9"/>
    <w:rsid w:val="008B42F0"/>
    <w:rsid w:val="008B522D"/>
    <w:rsid w:val="008C185B"/>
    <w:rsid w:val="008C1866"/>
    <w:rsid w:val="008C329D"/>
    <w:rsid w:val="008C3C41"/>
    <w:rsid w:val="008C66F2"/>
    <w:rsid w:val="008C7510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3FBD"/>
    <w:rsid w:val="008E4984"/>
    <w:rsid w:val="008E6617"/>
    <w:rsid w:val="008E6FBF"/>
    <w:rsid w:val="008F1A4F"/>
    <w:rsid w:val="008F7620"/>
    <w:rsid w:val="008F7D49"/>
    <w:rsid w:val="008F7EA8"/>
    <w:rsid w:val="00900D11"/>
    <w:rsid w:val="0090420D"/>
    <w:rsid w:val="00904F6C"/>
    <w:rsid w:val="00907A73"/>
    <w:rsid w:val="00916AE3"/>
    <w:rsid w:val="0092076F"/>
    <w:rsid w:val="00921526"/>
    <w:rsid w:val="00922024"/>
    <w:rsid w:val="00922CC8"/>
    <w:rsid w:val="0092310E"/>
    <w:rsid w:val="009236C9"/>
    <w:rsid w:val="00926CD0"/>
    <w:rsid w:val="00927558"/>
    <w:rsid w:val="00931770"/>
    <w:rsid w:val="009329C0"/>
    <w:rsid w:val="00932E0A"/>
    <w:rsid w:val="00933B02"/>
    <w:rsid w:val="00943E81"/>
    <w:rsid w:val="009444BA"/>
    <w:rsid w:val="00944A7D"/>
    <w:rsid w:val="00946E87"/>
    <w:rsid w:val="00951349"/>
    <w:rsid w:val="00951E5A"/>
    <w:rsid w:val="0095272B"/>
    <w:rsid w:val="00952766"/>
    <w:rsid w:val="00952FBC"/>
    <w:rsid w:val="00953330"/>
    <w:rsid w:val="009535A4"/>
    <w:rsid w:val="00953EE5"/>
    <w:rsid w:val="00954763"/>
    <w:rsid w:val="0095699E"/>
    <w:rsid w:val="0096518F"/>
    <w:rsid w:val="009668EF"/>
    <w:rsid w:val="00966FDE"/>
    <w:rsid w:val="00971519"/>
    <w:rsid w:val="009734D2"/>
    <w:rsid w:val="00974CD9"/>
    <w:rsid w:val="009756B8"/>
    <w:rsid w:val="009758B4"/>
    <w:rsid w:val="009758D7"/>
    <w:rsid w:val="00977EDF"/>
    <w:rsid w:val="00982DB2"/>
    <w:rsid w:val="00985440"/>
    <w:rsid w:val="00985AA3"/>
    <w:rsid w:val="00991D86"/>
    <w:rsid w:val="009957E9"/>
    <w:rsid w:val="00996519"/>
    <w:rsid w:val="00996DFA"/>
    <w:rsid w:val="009973F1"/>
    <w:rsid w:val="009A06E4"/>
    <w:rsid w:val="009A1C09"/>
    <w:rsid w:val="009A498E"/>
    <w:rsid w:val="009B150E"/>
    <w:rsid w:val="009B204E"/>
    <w:rsid w:val="009B56D6"/>
    <w:rsid w:val="009C0AA1"/>
    <w:rsid w:val="009C158E"/>
    <w:rsid w:val="009C23EC"/>
    <w:rsid w:val="009C4813"/>
    <w:rsid w:val="009C6CDC"/>
    <w:rsid w:val="009C797F"/>
    <w:rsid w:val="009C7F0E"/>
    <w:rsid w:val="009D0F8A"/>
    <w:rsid w:val="009D4B88"/>
    <w:rsid w:val="009D677C"/>
    <w:rsid w:val="009D7E97"/>
    <w:rsid w:val="009E70E8"/>
    <w:rsid w:val="009F2D3C"/>
    <w:rsid w:val="009F4C96"/>
    <w:rsid w:val="00A018EB"/>
    <w:rsid w:val="00A02082"/>
    <w:rsid w:val="00A02B1B"/>
    <w:rsid w:val="00A03B4E"/>
    <w:rsid w:val="00A04895"/>
    <w:rsid w:val="00A053C8"/>
    <w:rsid w:val="00A067A3"/>
    <w:rsid w:val="00A067B5"/>
    <w:rsid w:val="00A073D8"/>
    <w:rsid w:val="00A07D5A"/>
    <w:rsid w:val="00A103C6"/>
    <w:rsid w:val="00A11C1A"/>
    <w:rsid w:val="00A1443C"/>
    <w:rsid w:val="00A16407"/>
    <w:rsid w:val="00A210CE"/>
    <w:rsid w:val="00A22156"/>
    <w:rsid w:val="00A23163"/>
    <w:rsid w:val="00A251B9"/>
    <w:rsid w:val="00A30DA0"/>
    <w:rsid w:val="00A344BE"/>
    <w:rsid w:val="00A3554A"/>
    <w:rsid w:val="00A366F2"/>
    <w:rsid w:val="00A371F3"/>
    <w:rsid w:val="00A40EEA"/>
    <w:rsid w:val="00A428CA"/>
    <w:rsid w:val="00A449DB"/>
    <w:rsid w:val="00A46624"/>
    <w:rsid w:val="00A47935"/>
    <w:rsid w:val="00A51E74"/>
    <w:rsid w:val="00A5781E"/>
    <w:rsid w:val="00A607C6"/>
    <w:rsid w:val="00A60932"/>
    <w:rsid w:val="00A60C25"/>
    <w:rsid w:val="00A62494"/>
    <w:rsid w:val="00A6254B"/>
    <w:rsid w:val="00A6551C"/>
    <w:rsid w:val="00A7117C"/>
    <w:rsid w:val="00A7166E"/>
    <w:rsid w:val="00A74B0C"/>
    <w:rsid w:val="00A76102"/>
    <w:rsid w:val="00A76F0C"/>
    <w:rsid w:val="00A77A76"/>
    <w:rsid w:val="00A84F7A"/>
    <w:rsid w:val="00A90E8C"/>
    <w:rsid w:val="00A91C51"/>
    <w:rsid w:val="00A9741B"/>
    <w:rsid w:val="00AA7DAD"/>
    <w:rsid w:val="00AB1715"/>
    <w:rsid w:val="00AB2014"/>
    <w:rsid w:val="00AB5765"/>
    <w:rsid w:val="00AC05B3"/>
    <w:rsid w:val="00AC06D7"/>
    <w:rsid w:val="00AC44C0"/>
    <w:rsid w:val="00AD003D"/>
    <w:rsid w:val="00AE0F73"/>
    <w:rsid w:val="00AE42F1"/>
    <w:rsid w:val="00AE4499"/>
    <w:rsid w:val="00AE4D99"/>
    <w:rsid w:val="00AE5466"/>
    <w:rsid w:val="00AE5E5E"/>
    <w:rsid w:val="00AE6651"/>
    <w:rsid w:val="00AE713A"/>
    <w:rsid w:val="00AF0ADC"/>
    <w:rsid w:val="00AF6351"/>
    <w:rsid w:val="00AF7280"/>
    <w:rsid w:val="00B0084C"/>
    <w:rsid w:val="00B02405"/>
    <w:rsid w:val="00B0622C"/>
    <w:rsid w:val="00B069D0"/>
    <w:rsid w:val="00B105FF"/>
    <w:rsid w:val="00B11A18"/>
    <w:rsid w:val="00B11FF2"/>
    <w:rsid w:val="00B147F7"/>
    <w:rsid w:val="00B14E94"/>
    <w:rsid w:val="00B14F0F"/>
    <w:rsid w:val="00B17029"/>
    <w:rsid w:val="00B17BD1"/>
    <w:rsid w:val="00B211F9"/>
    <w:rsid w:val="00B24B99"/>
    <w:rsid w:val="00B27ACB"/>
    <w:rsid w:val="00B31255"/>
    <w:rsid w:val="00B31D1C"/>
    <w:rsid w:val="00B32CDA"/>
    <w:rsid w:val="00B33DDA"/>
    <w:rsid w:val="00B365B9"/>
    <w:rsid w:val="00B365CD"/>
    <w:rsid w:val="00B36815"/>
    <w:rsid w:val="00B36EF6"/>
    <w:rsid w:val="00B4219B"/>
    <w:rsid w:val="00B42FC0"/>
    <w:rsid w:val="00B43A48"/>
    <w:rsid w:val="00B4502D"/>
    <w:rsid w:val="00B45808"/>
    <w:rsid w:val="00B45FBC"/>
    <w:rsid w:val="00B45FFA"/>
    <w:rsid w:val="00B530B1"/>
    <w:rsid w:val="00B5317C"/>
    <w:rsid w:val="00B5431F"/>
    <w:rsid w:val="00B70C06"/>
    <w:rsid w:val="00B72A5C"/>
    <w:rsid w:val="00B72E24"/>
    <w:rsid w:val="00B74760"/>
    <w:rsid w:val="00B76748"/>
    <w:rsid w:val="00B80757"/>
    <w:rsid w:val="00B82611"/>
    <w:rsid w:val="00B86170"/>
    <w:rsid w:val="00B874E3"/>
    <w:rsid w:val="00B9146D"/>
    <w:rsid w:val="00B9329B"/>
    <w:rsid w:val="00B9441F"/>
    <w:rsid w:val="00B95DAD"/>
    <w:rsid w:val="00BA188A"/>
    <w:rsid w:val="00BA18C9"/>
    <w:rsid w:val="00BA4CD9"/>
    <w:rsid w:val="00BA5905"/>
    <w:rsid w:val="00BB1C88"/>
    <w:rsid w:val="00BB66DF"/>
    <w:rsid w:val="00BC19B5"/>
    <w:rsid w:val="00BC6BA1"/>
    <w:rsid w:val="00BD1C54"/>
    <w:rsid w:val="00BD4FEB"/>
    <w:rsid w:val="00BE08F6"/>
    <w:rsid w:val="00BE27E0"/>
    <w:rsid w:val="00BE3773"/>
    <w:rsid w:val="00BE4EC7"/>
    <w:rsid w:val="00BE748B"/>
    <w:rsid w:val="00BF38BA"/>
    <w:rsid w:val="00BF3CE3"/>
    <w:rsid w:val="00BF768B"/>
    <w:rsid w:val="00C02D5E"/>
    <w:rsid w:val="00C047BC"/>
    <w:rsid w:val="00C04B12"/>
    <w:rsid w:val="00C05109"/>
    <w:rsid w:val="00C053D2"/>
    <w:rsid w:val="00C06A14"/>
    <w:rsid w:val="00C10B58"/>
    <w:rsid w:val="00C11E10"/>
    <w:rsid w:val="00C13CD5"/>
    <w:rsid w:val="00C163CB"/>
    <w:rsid w:val="00C17238"/>
    <w:rsid w:val="00C17317"/>
    <w:rsid w:val="00C1742E"/>
    <w:rsid w:val="00C22587"/>
    <w:rsid w:val="00C23E65"/>
    <w:rsid w:val="00C265FB"/>
    <w:rsid w:val="00C32EB2"/>
    <w:rsid w:val="00C330AE"/>
    <w:rsid w:val="00C339B8"/>
    <w:rsid w:val="00C36AC9"/>
    <w:rsid w:val="00C42943"/>
    <w:rsid w:val="00C42ACE"/>
    <w:rsid w:val="00C4357A"/>
    <w:rsid w:val="00C43E3A"/>
    <w:rsid w:val="00C5106D"/>
    <w:rsid w:val="00C5387A"/>
    <w:rsid w:val="00C54C56"/>
    <w:rsid w:val="00C55170"/>
    <w:rsid w:val="00C57B33"/>
    <w:rsid w:val="00C64F9C"/>
    <w:rsid w:val="00C712DF"/>
    <w:rsid w:val="00C7205C"/>
    <w:rsid w:val="00C721B0"/>
    <w:rsid w:val="00C764E3"/>
    <w:rsid w:val="00C77107"/>
    <w:rsid w:val="00C8187C"/>
    <w:rsid w:val="00C838D7"/>
    <w:rsid w:val="00C865B7"/>
    <w:rsid w:val="00CA11D1"/>
    <w:rsid w:val="00CA3272"/>
    <w:rsid w:val="00CA5402"/>
    <w:rsid w:val="00CA62AF"/>
    <w:rsid w:val="00CA66B3"/>
    <w:rsid w:val="00CA691F"/>
    <w:rsid w:val="00CA6D6C"/>
    <w:rsid w:val="00CA746A"/>
    <w:rsid w:val="00CB0B5B"/>
    <w:rsid w:val="00CB2CB8"/>
    <w:rsid w:val="00CB3C5F"/>
    <w:rsid w:val="00CB7AF6"/>
    <w:rsid w:val="00CB7E59"/>
    <w:rsid w:val="00CC12D6"/>
    <w:rsid w:val="00CC1603"/>
    <w:rsid w:val="00CC58D6"/>
    <w:rsid w:val="00CC5D22"/>
    <w:rsid w:val="00CD058D"/>
    <w:rsid w:val="00CD0D84"/>
    <w:rsid w:val="00CD106E"/>
    <w:rsid w:val="00CD111D"/>
    <w:rsid w:val="00CD2761"/>
    <w:rsid w:val="00CD2F00"/>
    <w:rsid w:val="00CD3B98"/>
    <w:rsid w:val="00CD4564"/>
    <w:rsid w:val="00CD5702"/>
    <w:rsid w:val="00CD6976"/>
    <w:rsid w:val="00CE302F"/>
    <w:rsid w:val="00CE3322"/>
    <w:rsid w:val="00CE725B"/>
    <w:rsid w:val="00CF2243"/>
    <w:rsid w:val="00CF2862"/>
    <w:rsid w:val="00CF3B96"/>
    <w:rsid w:val="00CF583F"/>
    <w:rsid w:val="00D0043D"/>
    <w:rsid w:val="00D02585"/>
    <w:rsid w:val="00D05D5C"/>
    <w:rsid w:val="00D1062D"/>
    <w:rsid w:val="00D12B35"/>
    <w:rsid w:val="00D15648"/>
    <w:rsid w:val="00D1669F"/>
    <w:rsid w:val="00D1703D"/>
    <w:rsid w:val="00D173E8"/>
    <w:rsid w:val="00D17A81"/>
    <w:rsid w:val="00D2321A"/>
    <w:rsid w:val="00D236B2"/>
    <w:rsid w:val="00D271DE"/>
    <w:rsid w:val="00D30F85"/>
    <w:rsid w:val="00D32F0A"/>
    <w:rsid w:val="00D3328D"/>
    <w:rsid w:val="00D3378B"/>
    <w:rsid w:val="00D344E5"/>
    <w:rsid w:val="00D36684"/>
    <w:rsid w:val="00D403D2"/>
    <w:rsid w:val="00D407A0"/>
    <w:rsid w:val="00D41C62"/>
    <w:rsid w:val="00D4538C"/>
    <w:rsid w:val="00D46955"/>
    <w:rsid w:val="00D479E4"/>
    <w:rsid w:val="00D50F2E"/>
    <w:rsid w:val="00D527B1"/>
    <w:rsid w:val="00D57C53"/>
    <w:rsid w:val="00D617D4"/>
    <w:rsid w:val="00D61B02"/>
    <w:rsid w:val="00D64006"/>
    <w:rsid w:val="00D64426"/>
    <w:rsid w:val="00D66461"/>
    <w:rsid w:val="00D66A19"/>
    <w:rsid w:val="00D703DA"/>
    <w:rsid w:val="00D74161"/>
    <w:rsid w:val="00D7582A"/>
    <w:rsid w:val="00D810EB"/>
    <w:rsid w:val="00D81C4F"/>
    <w:rsid w:val="00D83486"/>
    <w:rsid w:val="00D8461D"/>
    <w:rsid w:val="00D85062"/>
    <w:rsid w:val="00D850C7"/>
    <w:rsid w:val="00D85733"/>
    <w:rsid w:val="00D85D9F"/>
    <w:rsid w:val="00D90086"/>
    <w:rsid w:val="00D934F3"/>
    <w:rsid w:val="00D9561B"/>
    <w:rsid w:val="00D95A0C"/>
    <w:rsid w:val="00D95C47"/>
    <w:rsid w:val="00D976EA"/>
    <w:rsid w:val="00DA3B3D"/>
    <w:rsid w:val="00DA4B12"/>
    <w:rsid w:val="00DA5E3A"/>
    <w:rsid w:val="00DA7685"/>
    <w:rsid w:val="00DB4E92"/>
    <w:rsid w:val="00DB5871"/>
    <w:rsid w:val="00DB696D"/>
    <w:rsid w:val="00DB6B81"/>
    <w:rsid w:val="00DC049C"/>
    <w:rsid w:val="00DC1EBD"/>
    <w:rsid w:val="00DC46DC"/>
    <w:rsid w:val="00DC63F8"/>
    <w:rsid w:val="00DC67A5"/>
    <w:rsid w:val="00DC7EBC"/>
    <w:rsid w:val="00DD246E"/>
    <w:rsid w:val="00DD28A1"/>
    <w:rsid w:val="00DD45E2"/>
    <w:rsid w:val="00DD5C56"/>
    <w:rsid w:val="00DD65E2"/>
    <w:rsid w:val="00DE08DD"/>
    <w:rsid w:val="00DE1B1E"/>
    <w:rsid w:val="00DE2438"/>
    <w:rsid w:val="00DE5CF5"/>
    <w:rsid w:val="00DE7F92"/>
    <w:rsid w:val="00DF32F2"/>
    <w:rsid w:val="00DF4050"/>
    <w:rsid w:val="00DF7D61"/>
    <w:rsid w:val="00DF7E47"/>
    <w:rsid w:val="00E02339"/>
    <w:rsid w:val="00E03B80"/>
    <w:rsid w:val="00E03CA5"/>
    <w:rsid w:val="00E10CEF"/>
    <w:rsid w:val="00E123F9"/>
    <w:rsid w:val="00E1506F"/>
    <w:rsid w:val="00E215BD"/>
    <w:rsid w:val="00E2199C"/>
    <w:rsid w:val="00E22C76"/>
    <w:rsid w:val="00E2314C"/>
    <w:rsid w:val="00E23FFC"/>
    <w:rsid w:val="00E24198"/>
    <w:rsid w:val="00E25421"/>
    <w:rsid w:val="00E27EA3"/>
    <w:rsid w:val="00E33E2B"/>
    <w:rsid w:val="00E352AB"/>
    <w:rsid w:val="00E353E7"/>
    <w:rsid w:val="00E365F8"/>
    <w:rsid w:val="00E36CE4"/>
    <w:rsid w:val="00E37075"/>
    <w:rsid w:val="00E37E52"/>
    <w:rsid w:val="00E4508B"/>
    <w:rsid w:val="00E462C4"/>
    <w:rsid w:val="00E464D5"/>
    <w:rsid w:val="00E502F1"/>
    <w:rsid w:val="00E52C7A"/>
    <w:rsid w:val="00E53EC0"/>
    <w:rsid w:val="00E577FC"/>
    <w:rsid w:val="00E61E4E"/>
    <w:rsid w:val="00E63CAD"/>
    <w:rsid w:val="00E65D3F"/>
    <w:rsid w:val="00E66571"/>
    <w:rsid w:val="00E71E11"/>
    <w:rsid w:val="00E724E4"/>
    <w:rsid w:val="00E828F2"/>
    <w:rsid w:val="00E84252"/>
    <w:rsid w:val="00E8462E"/>
    <w:rsid w:val="00E84D62"/>
    <w:rsid w:val="00E93EEB"/>
    <w:rsid w:val="00E9576E"/>
    <w:rsid w:val="00EA1DDF"/>
    <w:rsid w:val="00EA23E1"/>
    <w:rsid w:val="00EA3A52"/>
    <w:rsid w:val="00EA5439"/>
    <w:rsid w:val="00EA59D8"/>
    <w:rsid w:val="00EA73C8"/>
    <w:rsid w:val="00EB4662"/>
    <w:rsid w:val="00EB78EF"/>
    <w:rsid w:val="00EC1D9C"/>
    <w:rsid w:val="00EC52D0"/>
    <w:rsid w:val="00EC5B7B"/>
    <w:rsid w:val="00EC6CFE"/>
    <w:rsid w:val="00EC70BA"/>
    <w:rsid w:val="00EC739C"/>
    <w:rsid w:val="00ED0D6A"/>
    <w:rsid w:val="00ED3933"/>
    <w:rsid w:val="00EE19C4"/>
    <w:rsid w:val="00EE1B3C"/>
    <w:rsid w:val="00EE363E"/>
    <w:rsid w:val="00EE4857"/>
    <w:rsid w:val="00EE4DB3"/>
    <w:rsid w:val="00EE72A8"/>
    <w:rsid w:val="00EF0D9D"/>
    <w:rsid w:val="00EF1499"/>
    <w:rsid w:val="00EF1792"/>
    <w:rsid w:val="00EF1EFF"/>
    <w:rsid w:val="00EF1F56"/>
    <w:rsid w:val="00EF4881"/>
    <w:rsid w:val="00EF7316"/>
    <w:rsid w:val="00F02082"/>
    <w:rsid w:val="00F05AB0"/>
    <w:rsid w:val="00F07BC5"/>
    <w:rsid w:val="00F07F7F"/>
    <w:rsid w:val="00F1589C"/>
    <w:rsid w:val="00F169A0"/>
    <w:rsid w:val="00F200CB"/>
    <w:rsid w:val="00F26A79"/>
    <w:rsid w:val="00F30DA7"/>
    <w:rsid w:val="00F318F7"/>
    <w:rsid w:val="00F32630"/>
    <w:rsid w:val="00F3430F"/>
    <w:rsid w:val="00F42663"/>
    <w:rsid w:val="00F42E8B"/>
    <w:rsid w:val="00F46BB2"/>
    <w:rsid w:val="00F4744F"/>
    <w:rsid w:val="00F47926"/>
    <w:rsid w:val="00F53FC4"/>
    <w:rsid w:val="00F566C1"/>
    <w:rsid w:val="00F668E1"/>
    <w:rsid w:val="00F66C7B"/>
    <w:rsid w:val="00F6787D"/>
    <w:rsid w:val="00F71729"/>
    <w:rsid w:val="00F71DA2"/>
    <w:rsid w:val="00F73679"/>
    <w:rsid w:val="00F8102A"/>
    <w:rsid w:val="00F81458"/>
    <w:rsid w:val="00F829A4"/>
    <w:rsid w:val="00F83348"/>
    <w:rsid w:val="00F83E32"/>
    <w:rsid w:val="00F85842"/>
    <w:rsid w:val="00F91E43"/>
    <w:rsid w:val="00F94686"/>
    <w:rsid w:val="00F95AAA"/>
    <w:rsid w:val="00F96F0C"/>
    <w:rsid w:val="00F9799C"/>
    <w:rsid w:val="00FA3855"/>
    <w:rsid w:val="00FA6A2A"/>
    <w:rsid w:val="00FB0BA1"/>
    <w:rsid w:val="00FB19D0"/>
    <w:rsid w:val="00FB219C"/>
    <w:rsid w:val="00FB2686"/>
    <w:rsid w:val="00FB4E56"/>
    <w:rsid w:val="00FC19BA"/>
    <w:rsid w:val="00FC7258"/>
    <w:rsid w:val="00FC7BA8"/>
    <w:rsid w:val="00FD03B7"/>
    <w:rsid w:val="00FD293C"/>
    <w:rsid w:val="00FD33AB"/>
    <w:rsid w:val="00FD4B54"/>
    <w:rsid w:val="00FD5054"/>
    <w:rsid w:val="00FE0873"/>
    <w:rsid w:val="00FE1C1C"/>
    <w:rsid w:val="00FE2C4B"/>
    <w:rsid w:val="00FE6176"/>
    <w:rsid w:val="00FE7351"/>
    <w:rsid w:val="00FF0AE9"/>
    <w:rsid w:val="00FF2414"/>
    <w:rsid w:val="00FF52E4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1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09F2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9F2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538F"/>
    <w:rPr>
      <w:rFonts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538F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53D2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538F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2">
    <w:name w:val="List 2"/>
    <w:basedOn w:val="Normal"/>
    <w:uiPriority w:val="99"/>
    <w:rsid w:val="006A09F2"/>
    <w:pPr>
      <w:spacing w:line="360" w:lineRule="auto"/>
      <w:ind w:firstLine="709"/>
      <w:jc w:val="both"/>
    </w:pPr>
  </w:style>
  <w:style w:type="paragraph" w:styleId="BodyTextIndent">
    <w:name w:val="Body Text Indent"/>
    <w:basedOn w:val="Normal"/>
    <w:link w:val="BodyTextIndentChar"/>
    <w:uiPriority w:val="99"/>
    <w:rsid w:val="006A09F2"/>
    <w:pPr>
      <w:autoSpaceDE w:val="0"/>
      <w:autoSpaceDN w:val="0"/>
      <w:adjustRightInd w:val="0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53D2"/>
    <w:rPr>
      <w:rFonts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6A09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42F1"/>
    <w:rPr>
      <w:rFonts w:ascii="Courier New" w:hAnsi="Courier New" w:cs="Courier New"/>
    </w:rPr>
  </w:style>
  <w:style w:type="paragraph" w:customStyle="1" w:styleId="a">
    <w:name w:val="обычный_"/>
    <w:basedOn w:val="Normal"/>
    <w:autoRedefine/>
    <w:uiPriority w:val="99"/>
    <w:rsid w:val="006A09F2"/>
    <w:pPr>
      <w:widowControl w:val="0"/>
      <w:jc w:val="both"/>
    </w:pPr>
    <w:rPr>
      <w:lang w:eastAsia="en-US"/>
    </w:rPr>
  </w:style>
  <w:style w:type="character" w:styleId="PageNumber">
    <w:name w:val="page number"/>
    <w:basedOn w:val="DefaultParagraphFont"/>
    <w:uiPriority w:val="99"/>
    <w:rsid w:val="006A09F2"/>
    <w:rPr>
      <w:rFonts w:ascii="Times New Roman" w:hAnsi="Times New Roman" w:cs="Times New Roman"/>
      <w:sz w:val="28"/>
      <w:szCs w:val="28"/>
      <w:lang w:val="ru-RU" w:eastAsia="en-US"/>
    </w:rPr>
  </w:style>
  <w:style w:type="character" w:styleId="Hyperlink">
    <w:name w:val="Hyperlink"/>
    <w:basedOn w:val="DefaultParagraphFont"/>
    <w:uiPriority w:val="99"/>
    <w:rsid w:val="006A09F2"/>
    <w:rPr>
      <w:rFonts w:cs="Times New Roman"/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F30DA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38F"/>
    <w:rPr>
      <w:rFonts w:cs="Times New Roman"/>
      <w:sz w:val="24"/>
      <w:szCs w:val="24"/>
    </w:rPr>
  </w:style>
  <w:style w:type="paragraph" w:customStyle="1" w:styleId="a0">
    <w:name w:val="Знак"/>
    <w:basedOn w:val="Normal"/>
    <w:uiPriority w:val="99"/>
    <w:rsid w:val="00C720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35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Normal"/>
    <w:uiPriority w:val="99"/>
    <w:rsid w:val="000C53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7559C"/>
    <w:rPr>
      <w:rFonts w:cs="Times New Roman"/>
      <w:color w:val="800080"/>
      <w:u w:val="single"/>
    </w:rPr>
  </w:style>
  <w:style w:type="paragraph" w:customStyle="1" w:styleId="a1">
    <w:name w:val="Знак Знак Знак"/>
    <w:basedOn w:val="Normal"/>
    <w:uiPriority w:val="99"/>
    <w:rsid w:val="00181FC7"/>
    <w:rPr>
      <w:rFonts w:ascii="Arial" w:hAnsi="Arial" w:cs="Arial"/>
      <w:sz w:val="24"/>
      <w:szCs w:val="24"/>
      <w:lang w:val="pl-PL" w:eastAsia="pl-PL"/>
    </w:rPr>
  </w:style>
  <w:style w:type="paragraph" w:customStyle="1" w:styleId="a2">
    <w:name w:val="Знак Знак Знак Знак"/>
    <w:basedOn w:val="Normal"/>
    <w:uiPriority w:val="99"/>
    <w:rsid w:val="00D236B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52C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2C7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995</Words>
  <Characters>5672</Characters>
  <Application>Microsoft Office Outlook</Application>
  <DocSecurity>0</DocSecurity>
  <Lines>0</Lines>
  <Paragraphs>0</Paragraphs>
  <ScaleCrop>false</ScaleCrop>
  <Company>ФУ ДФБК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ВУС</cp:lastModifiedBy>
  <cp:revision>7</cp:revision>
  <cp:lastPrinted>2017-03-22T11:32:00Z</cp:lastPrinted>
  <dcterms:created xsi:type="dcterms:W3CDTF">2019-05-15T06:41:00Z</dcterms:created>
  <dcterms:modified xsi:type="dcterms:W3CDTF">2019-10-03T08:44:00Z</dcterms:modified>
</cp:coreProperties>
</file>